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B2D2" w14:textId="7C2FE94E" w:rsidR="00674508" w:rsidRDefault="00817209" w:rsidP="00BD477F">
      <w:pPr>
        <w:tabs>
          <w:tab w:val="left" w:pos="4420"/>
          <w:tab w:val="center" w:pos="4677"/>
        </w:tabs>
        <w:rPr>
          <w:rFonts w:ascii="Arial" w:hAnsi="Arial" w:cs="Arial"/>
          <w:b/>
          <w:bCs/>
          <w:sz w:val="32"/>
          <w:szCs w:val="32"/>
        </w:rPr>
      </w:pPr>
      <w:r w:rsidRPr="002F56C9">
        <w:rPr>
          <w:rFonts w:ascii="Arial" w:hAnsi="Arial" w:cs="Arial"/>
          <w:b/>
          <w:bCs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72544" wp14:editId="1B4DDAFD">
                <wp:simplePos x="0" y="0"/>
                <wp:positionH relativeFrom="column">
                  <wp:posOffset>4395470</wp:posOffset>
                </wp:positionH>
                <wp:positionV relativeFrom="paragraph">
                  <wp:posOffset>-42545</wp:posOffset>
                </wp:positionV>
                <wp:extent cx="1409700" cy="31432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03C5D" w14:textId="4F52D7CE" w:rsidR="00817209" w:rsidRPr="00D939FF" w:rsidRDefault="00817209" w:rsidP="00D939FF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2544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346.1pt;margin-top:-3.35pt;width:11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hfNg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" fillcolor="white [3201]" strokeweight=".5pt">
                <v:textbox>
                  <w:txbxContent>
                    <w:p w14:paraId="25103C5D" w14:textId="4F52D7CE" w:rsidR="00817209" w:rsidRPr="00D939FF" w:rsidRDefault="00817209" w:rsidP="00D939FF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80D" w:rsidRPr="00787818">
        <w:rPr>
          <w:rFonts w:ascii="Arial" w:hAnsi="Arial" w:cs="Arial"/>
          <w:b/>
          <w:bCs/>
          <w:sz w:val="32"/>
          <w:szCs w:val="32"/>
        </w:rPr>
        <w:t>REKLAMAČNÍ FORMULÁŘ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F56C9">
        <w:rPr>
          <w:rFonts w:ascii="Arial" w:hAnsi="Arial" w:cs="Arial"/>
          <w:b/>
          <w:bCs/>
          <w:sz w:val="32"/>
          <w:szCs w:val="32"/>
        </w:rPr>
        <w:t>*</w:t>
      </w:r>
      <w:r>
        <w:rPr>
          <w:rFonts w:ascii="Arial" w:hAnsi="Arial" w:cs="Arial"/>
          <w:b/>
          <w:bCs/>
          <w:sz w:val="32"/>
          <w:szCs w:val="32"/>
        </w:rPr>
        <w:t xml:space="preserve">číslo: </w:t>
      </w:r>
    </w:p>
    <w:p w14:paraId="1A8B5779" w14:textId="77777777" w:rsidR="00817209" w:rsidRPr="002F56C9" w:rsidRDefault="00817209" w:rsidP="00817209">
      <w:pPr>
        <w:rPr>
          <w:rFonts w:ascii="Arial" w:hAnsi="Arial" w:cs="Arial"/>
          <w:b/>
          <w:bCs/>
          <w:sz w:val="8"/>
          <w:szCs w:val="8"/>
        </w:rPr>
      </w:pPr>
    </w:p>
    <w:p w14:paraId="50A9D4F1" w14:textId="557D26CB" w:rsidR="00D01B4A" w:rsidRDefault="0003480D" w:rsidP="0003480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Identifikace dodavatele (prodávajícího) jsou uvedeny v hlavičce a patičce.</w:t>
      </w:r>
    </w:p>
    <w:p w14:paraId="1FC5682E" w14:textId="77777777" w:rsidR="002F56C9" w:rsidRPr="002F56C9" w:rsidRDefault="002F56C9" w:rsidP="0003480D">
      <w:pPr>
        <w:rPr>
          <w:rFonts w:ascii="Arial" w:hAnsi="Arial" w:cs="Arial"/>
          <w:iCs/>
          <w:sz w:val="6"/>
          <w:szCs w:val="6"/>
        </w:rPr>
      </w:pPr>
    </w:p>
    <w:p w14:paraId="1E5AF34D" w14:textId="7AAA3C0E" w:rsidR="0003480D" w:rsidRPr="0003480D" w:rsidRDefault="00787818" w:rsidP="0003480D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BAD5D" wp14:editId="19DDCF33">
                <wp:simplePos x="0" y="0"/>
                <wp:positionH relativeFrom="margin">
                  <wp:posOffset>1786672</wp:posOffset>
                </wp:positionH>
                <wp:positionV relativeFrom="paragraph">
                  <wp:posOffset>191010</wp:posOffset>
                </wp:positionV>
                <wp:extent cx="4117975" cy="274320"/>
                <wp:effectExtent l="0" t="0" r="15875" b="114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00867" w14:textId="77777777" w:rsidR="00787818" w:rsidRDefault="0078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AD5D" id="Textové pole 5" o:spid="_x0000_s1027" type="#_x0000_t202" style="position:absolute;margin-left:140.7pt;margin-top:15.05pt;width:324.2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" fillcolor="white [3201]" strokeweight=".5pt">
                <v:textbox>
                  <w:txbxContent>
                    <w:p w14:paraId="0B900867" w14:textId="77777777" w:rsidR="00787818" w:rsidRDefault="00787818"/>
                  </w:txbxContent>
                </v:textbox>
                <w10:wrap anchorx="margin"/>
              </v:shape>
            </w:pict>
          </mc:Fallback>
        </mc:AlternateContent>
      </w:r>
      <w:r w:rsidR="0003480D" w:rsidRPr="0003480D">
        <w:rPr>
          <w:rFonts w:ascii="Arial" w:hAnsi="Arial" w:cs="Arial"/>
          <w:b/>
          <w:bCs/>
          <w:iCs/>
        </w:rPr>
        <w:t>Údaje o zákazníkovi:</w:t>
      </w:r>
    </w:p>
    <w:p w14:paraId="22348AF8" w14:textId="6CC07496" w:rsidR="0003480D" w:rsidRDefault="00787818" w:rsidP="00D939FF">
      <w:pPr>
        <w:spacing w:after="240"/>
        <w:ind w:left="142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B764" wp14:editId="14A7CCBD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4124325" cy="274320"/>
                <wp:effectExtent l="0" t="0" r="28575" b="114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712A2" w14:textId="77777777" w:rsidR="00787818" w:rsidRDefault="00787818" w:rsidP="0078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B764" id="Textové pole 6" o:spid="_x0000_s1028" type="#_x0000_t202" style="position:absolute;left:0;text-align:left;margin-left:273.55pt;margin-top:20.25pt;width:324.7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" fillcolor="white [3201]" strokeweight=".5pt">
                <v:textbox>
                  <w:txbxContent>
                    <w:p w14:paraId="050712A2" w14:textId="77777777" w:rsidR="00787818" w:rsidRDefault="00787818" w:rsidP="00787818"/>
                  </w:txbxContent>
                </v:textbox>
                <w10:wrap anchorx="margin"/>
              </v:shape>
            </w:pict>
          </mc:Fallback>
        </mc:AlternateContent>
      </w:r>
      <w:r w:rsidR="0003480D">
        <w:rPr>
          <w:rFonts w:ascii="Arial" w:hAnsi="Arial" w:cs="Arial"/>
          <w:iCs/>
        </w:rPr>
        <w:t>Jméno a příjmení/ firma:</w:t>
      </w:r>
      <w:r>
        <w:rPr>
          <w:rFonts w:ascii="Arial" w:hAnsi="Arial" w:cs="Arial"/>
          <w:iCs/>
        </w:rPr>
        <w:tab/>
      </w:r>
    </w:p>
    <w:p w14:paraId="54C41632" w14:textId="3AACF674" w:rsidR="0003480D" w:rsidRDefault="00D939FF" w:rsidP="00D939FF">
      <w:pPr>
        <w:spacing w:after="240"/>
        <w:ind w:left="142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68CE4" wp14:editId="68F19F7C">
                <wp:simplePos x="0" y="0"/>
                <wp:positionH relativeFrom="margin">
                  <wp:posOffset>1785620</wp:posOffset>
                </wp:positionH>
                <wp:positionV relativeFrom="paragraph">
                  <wp:posOffset>272415</wp:posOffset>
                </wp:positionV>
                <wp:extent cx="4117975" cy="274320"/>
                <wp:effectExtent l="0" t="0" r="15875" b="114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286AB" w14:textId="77777777" w:rsidR="00787818" w:rsidRDefault="00787818" w:rsidP="0078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8CE4" id="Textové pole 7" o:spid="_x0000_s1029" type="#_x0000_t202" style="position:absolute;left:0;text-align:left;margin-left:140.6pt;margin-top:21.45pt;width:324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" fillcolor="white [3201]" strokeweight=".5pt">
                <v:textbox>
                  <w:txbxContent>
                    <w:p w14:paraId="0C9286AB" w14:textId="77777777" w:rsidR="00787818" w:rsidRDefault="00787818" w:rsidP="00787818"/>
                  </w:txbxContent>
                </v:textbox>
                <w10:wrap anchorx="margin"/>
              </v:shape>
            </w:pict>
          </mc:Fallback>
        </mc:AlternateContent>
      </w:r>
      <w:r w:rsidR="0003480D">
        <w:rPr>
          <w:rFonts w:ascii="Arial" w:hAnsi="Arial" w:cs="Arial"/>
          <w:iCs/>
        </w:rPr>
        <w:t>Adresa:</w:t>
      </w:r>
      <w:r w:rsidR="00787818">
        <w:rPr>
          <w:rFonts w:ascii="Arial" w:hAnsi="Arial" w:cs="Arial"/>
          <w:iCs/>
        </w:rPr>
        <w:tab/>
      </w:r>
      <w:r w:rsidR="00787818">
        <w:rPr>
          <w:rFonts w:ascii="Arial" w:hAnsi="Arial" w:cs="Arial"/>
          <w:iCs/>
        </w:rPr>
        <w:tab/>
      </w:r>
      <w:r w:rsidR="00787818">
        <w:rPr>
          <w:rFonts w:ascii="Arial" w:hAnsi="Arial" w:cs="Arial"/>
          <w:iCs/>
        </w:rPr>
        <w:tab/>
      </w:r>
    </w:p>
    <w:p w14:paraId="4B72CE3C" w14:textId="5A977B4B" w:rsidR="00213813" w:rsidRDefault="00213813" w:rsidP="00D939FF">
      <w:pPr>
        <w:spacing w:after="240"/>
        <w:ind w:left="142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8CA8F" wp14:editId="5A92ED0F">
                <wp:simplePos x="0" y="0"/>
                <wp:positionH relativeFrom="margin">
                  <wp:posOffset>1784985</wp:posOffset>
                </wp:positionH>
                <wp:positionV relativeFrom="paragraph">
                  <wp:posOffset>292897</wp:posOffset>
                </wp:positionV>
                <wp:extent cx="4117975" cy="274320"/>
                <wp:effectExtent l="0" t="0" r="15875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7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ADF0C" w14:textId="77777777" w:rsidR="00213813" w:rsidRDefault="00213813" w:rsidP="0021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CA8F" id="Textové pole 3" o:spid="_x0000_s1030" type="#_x0000_t202" style="position:absolute;left:0;text-align:left;margin-left:140.55pt;margin-top:23.05pt;width:324.2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" fillcolor="white [3201]" strokeweight=".5pt">
                <v:textbox>
                  <w:txbxContent>
                    <w:p w14:paraId="504ADF0C" w14:textId="77777777" w:rsidR="00213813" w:rsidRDefault="00213813" w:rsidP="002138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iCs/>
        </w:rPr>
        <w:t>Telefon a e-mail</w:t>
      </w:r>
      <w:r w:rsidR="0003480D">
        <w:rPr>
          <w:rFonts w:ascii="Arial" w:hAnsi="Arial" w:cs="Arial"/>
          <w:iCs/>
        </w:rPr>
        <w:t xml:space="preserve">: </w:t>
      </w:r>
      <w:r w:rsidR="00787818">
        <w:rPr>
          <w:rFonts w:ascii="Arial" w:hAnsi="Arial" w:cs="Arial"/>
          <w:iCs/>
        </w:rPr>
        <w:tab/>
      </w:r>
    </w:p>
    <w:p w14:paraId="01946EA9" w14:textId="3DBEC4FA" w:rsidR="0003480D" w:rsidRDefault="00213813" w:rsidP="00D939FF">
      <w:pPr>
        <w:spacing w:after="240"/>
        <w:ind w:left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Číslo bankovního účtu:</w:t>
      </w:r>
      <w:r w:rsidR="00787818">
        <w:rPr>
          <w:rFonts w:ascii="Arial" w:hAnsi="Arial" w:cs="Arial"/>
          <w:iCs/>
        </w:rPr>
        <w:tab/>
      </w:r>
    </w:p>
    <w:p w14:paraId="3665EB7D" w14:textId="64F38F9A" w:rsidR="0003480D" w:rsidRPr="00213813" w:rsidRDefault="00D939FF" w:rsidP="0003480D">
      <w:pPr>
        <w:rPr>
          <w:rFonts w:ascii="Arial" w:hAnsi="Arial" w:cs="Arial"/>
          <w:iCs/>
        </w:rPr>
      </w:pPr>
      <w:r w:rsidRPr="00213813"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31841" wp14:editId="42B3A6E4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4114800" cy="2762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FE962" w14:textId="0CD671A8" w:rsidR="00D939FF" w:rsidRDefault="00D939FF" w:rsidP="00D93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1841" id="Textové pole 9" o:spid="_x0000_s1031" type="#_x0000_t202" style="position:absolute;margin-left:272.8pt;margin-top:18.3pt;width:324pt;height:2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" fillcolor="white [3201]" strokeweight=".5pt">
                <v:textbox>
                  <w:txbxContent>
                    <w:p w14:paraId="3B0FE962" w14:textId="0CD671A8" w:rsidR="00D939FF" w:rsidRDefault="00D939FF" w:rsidP="00D939FF"/>
                  </w:txbxContent>
                </v:textbox>
                <w10:wrap anchorx="margin"/>
              </v:shape>
            </w:pict>
          </mc:Fallback>
        </mc:AlternateContent>
      </w:r>
    </w:p>
    <w:p w14:paraId="6E3460BB" w14:textId="0DBB4931" w:rsidR="00D939FF" w:rsidRDefault="0003480D" w:rsidP="00D939FF">
      <w:pPr>
        <w:tabs>
          <w:tab w:val="left" w:pos="4678"/>
        </w:tabs>
        <w:rPr>
          <w:rFonts w:ascii="Arial" w:hAnsi="Arial" w:cs="Arial"/>
          <w:b/>
          <w:bCs/>
          <w:iCs/>
        </w:rPr>
      </w:pPr>
      <w:r w:rsidRPr="00787818">
        <w:rPr>
          <w:rFonts w:ascii="Arial" w:hAnsi="Arial" w:cs="Arial"/>
          <w:b/>
          <w:bCs/>
          <w:iCs/>
        </w:rPr>
        <w:t>Reklamované zboží</w:t>
      </w:r>
      <w:r w:rsidR="00D939FF">
        <w:rPr>
          <w:rFonts w:ascii="Arial" w:hAnsi="Arial" w:cs="Arial"/>
          <w:b/>
          <w:bCs/>
          <w:iCs/>
        </w:rPr>
        <w:t>:</w:t>
      </w:r>
      <w:r w:rsidR="00787818" w:rsidRPr="00787818">
        <w:rPr>
          <w:rFonts w:ascii="Arial" w:hAnsi="Arial" w:cs="Arial"/>
          <w:b/>
          <w:bCs/>
          <w:iCs/>
        </w:rPr>
        <w:tab/>
      </w:r>
    </w:p>
    <w:p w14:paraId="6D29CFCB" w14:textId="54B06B08" w:rsidR="0003480D" w:rsidRDefault="00065555" w:rsidP="00213813">
      <w:pPr>
        <w:tabs>
          <w:tab w:val="left" w:pos="5245"/>
        </w:tabs>
        <w:spacing w:before="240" w:line="360" w:lineRule="auto"/>
        <w:ind w:left="142"/>
        <w:rPr>
          <w:rFonts w:ascii="Arial" w:hAnsi="Arial" w:cs="Arial"/>
          <w:iCs/>
        </w:rPr>
      </w:pPr>
      <w:r w:rsidRPr="00D939FF">
        <w:rPr>
          <w:rFonts w:ascii="Arial" w:hAnsi="Arial" w:cs="Arial"/>
          <w:b/>
          <w:bCs/>
          <w:iCs/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043DBA" wp14:editId="56136CA6">
                <wp:simplePos x="0" y="0"/>
                <wp:positionH relativeFrom="margin">
                  <wp:posOffset>4505325</wp:posOffset>
                </wp:positionH>
                <wp:positionV relativeFrom="paragraph">
                  <wp:posOffset>335915</wp:posOffset>
                </wp:positionV>
                <wp:extent cx="1401445" cy="266700"/>
                <wp:effectExtent l="0" t="0" r="2730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3CF47" w14:textId="5F72FF13" w:rsidR="00065555" w:rsidRDefault="00065555" w:rsidP="00065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3DBA" id="Textové pole 13" o:spid="_x0000_s1032" type="#_x0000_t202" style="position:absolute;left:0;text-align:left;margin-left:354.75pt;margin-top:26.45pt;width:110.3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" fillcolor="white [3201]" strokeweight=".5pt">
                <v:textbox>
                  <w:txbxContent>
                    <w:p w14:paraId="19A3CF47" w14:textId="5F72FF13" w:rsidR="00065555" w:rsidRDefault="00065555" w:rsidP="000655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39FF">
        <w:rPr>
          <w:rFonts w:ascii="Arial" w:hAnsi="Arial" w:cs="Arial"/>
          <w:b/>
          <w:bCs/>
          <w:iCs/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AD9C1" wp14:editId="7A76AE07">
                <wp:simplePos x="0" y="0"/>
                <wp:positionH relativeFrom="margin">
                  <wp:posOffset>1809750</wp:posOffset>
                </wp:positionH>
                <wp:positionV relativeFrom="paragraph">
                  <wp:posOffset>326390</wp:posOffset>
                </wp:positionV>
                <wp:extent cx="1401445" cy="266700"/>
                <wp:effectExtent l="0" t="0" r="2730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BBB86" w14:textId="77777777" w:rsidR="00065555" w:rsidRDefault="00065555" w:rsidP="000655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D9C1" id="Textové pole 4" o:spid="_x0000_s1033" type="#_x0000_t202" style="position:absolute;left:0;text-align:left;margin-left:142.5pt;margin-top:25.7pt;width:110.3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" fillcolor="white [3201]" strokeweight=".5pt">
                <v:textbox>
                  <w:txbxContent>
                    <w:p w14:paraId="555BBB86" w14:textId="77777777" w:rsidR="00065555" w:rsidRDefault="00065555" w:rsidP="000655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813" w:rsidRPr="00D939FF">
        <w:rPr>
          <w:rFonts w:ascii="Arial" w:hAnsi="Arial" w:cs="Arial"/>
          <w:b/>
          <w:bCs/>
          <w:iCs/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40380" wp14:editId="5AEB9F07">
                <wp:simplePos x="0" y="0"/>
                <wp:positionH relativeFrom="margin">
                  <wp:posOffset>4521200</wp:posOffset>
                </wp:positionH>
                <wp:positionV relativeFrom="paragraph">
                  <wp:posOffset>19155</wp:posOffset>
                </wp:positionV>
                <wp:extent cx="1390650" cy="266700"/>
                <wp:effectExtent l="0" t="0" r="1905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D178B" w14:textId="77777777" w:rsidR="00D939FF" w:rsidRDefault="00D939FF" w:rsidP="00D93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0380" id="Textové pole 2" o:spid="_x0000_s1034" type="#_x0000_t202" style="position:absolute;left:0;text-align:left;margin-left:356pt;margin-top:1.5pt;width:109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" fillcolor="white [3201]" strokeweight=".5pt">
                <v:textbox>
                  <w:txbxContent>
                    <w:p w14:paraId="1A8D178B" w14:textId="77777777" w:rsidR="00D939FF" w:rsidRDefault="00D939FF" w:rsidP="00D939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813" w:rsidRPr="00D939FF">
        <w:rPr>
          <w:rFonts w:ascii="Arial" w:hAnsi="Arial" w:cs="Arial"/>
          <w:b/>
          <w:bCs/>
          <w:iCs/>
          <w:noProof/>
          <w:sz w:val="10"/>
          <w:szCs w:val="1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75179C" wp14:editId="71CB99C3">
                <wp:simplePos x="0" y="0"/>
                <wp:positionH relativeFrom="margin">
                  <wp:posOffset>1814195</wp:posOffset>
                </wp:positionH>
                <wp:positionV relativeFrom="paragraph">
                  <wp:posOffset>17250</wp:posOffset>
                </wp:positionV>
                <wp:extent cx="1401445" cy="266700"/>
                <wp:effectExtent l="0" t="0" r="2730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AABC" w14:textId="77777777" w:rsidR="00D939FF" w:rsidRDefault="00D939FF" w:rsidP="00D93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179C" id="Textové pole 1" o:spid="_x0000_s1035" type="#_x0000_t202" style="position:absolute;left:0;text-align:left;margin-left:142.85pt;margin-top:1.35pt;width:110.3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" fillcolor="white [3201]" strokeweight=".5pt">
                <v:textbox>
                  <w:txbxContent>
                    <w:p w14:paraId="40ABAABC" w14:textId="77777777" w:rsidR="00D939FF" w:rsidRDefault="00D939FF" w:rsidP="00D939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9FF" w:rsidRPr="00D939FF">
        <w:rPr>
          <w:rFonts w:ascii="Arial" w:hAnsi="Arial" w:cs="Arial"/>
          <w:iCs/>
        </w:rPr>
        <w:t>Datum zakoupení</w:t>
      </w:r>
      <w:r w:rsidR="00D939FF">
        <w:rPr>
          <w:rFonts w:ascii="Arial" w:hAnsi="Arial" w:cs="Arial"/>
          <w:iCs/>
        </w:rPr>
        <w:t>:</w:t>
      </w:r>
      <w:r w:rsidR="00D939FF">
        <w:rPr>
          <w:rFonts w:ascii="Arial" w:hAnsi="Arial" w:cs="Arial"/>
          <w:b/>
          <w:bCs/>
          <w:iCs/>
        </w:rPr>
        <w:tab/>
      </w:r>
      <w:r w:rsidR="00D939FF" w:rsidRPr="00D939FF">
        <w:rPr>
          <w:rFonts w:ascii="Arial" w:hAnsi="Arial" w:cs="Arial"/>
          <w:iCs/>
        </w:rPr>
        <w:t xml:space="preserve">Číslo </w:t>
      </w:r>
      <w:proofErr w:type="spellStart"/>
      <w:r w:rsidR="00D939FF" w:rsidRPr="00D939FF">
        <w:rPr>
          <w:rFonts w:ascii="Arial" w:hAnsi="Arial" w:cs="Arial"/>
          <w:iCs/>
        </w:rPr>
        <w:t>obj</w:t>
      </w:r>
      <w:proofErr w:type="spellEnd"/>
      <w:r w:rsidR="002F56C9">
        <w:rPr>
          <w:rFonts w:ascii="Arial" w:hAnsi="Arial" w:cs="Arial"/>
          <w:iCs/>
        </w:rPr>
        <w:t>./faktury</w:t>
      </w:r>
      <w:r w:rsidR="00D939FF">
        <w:rPr>
          <w:rFonts w:ascii="Arial" w:hAnsi="Arial" w:cs="Arial"/>
          <w:iCs/>
        </w:rPr>
        <w:t>:</w:t>
      </w:r>
    </w:p>
    <w:p w14:paraId="683D5C17" w14:textId="706102AC" w:rsidR="00065555" w:rsidRDefault="00065555" w:rsidP="00787818">
      <w:pPr>
        <w:tabs>
          <w:tab w:val="left" w:pos="2832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Vozidlo                 </w:t>
      </w:r>
      <w:r w:rsidRPr="00065555">
        <w:rPr>
          <w:rFonts w:ascii="Arial" w:hAnsi="Arial" w:cs="Arial"/>
          <w:iCs/>
        </w:rPr>
        <w:t>Typ:</w:t>
      </w:r>
      <w:r>
        <w:rPr>
          <w:rFonts w:ascii="Arial" w:hAnsi="Arial" w:cs="Arial"/>
          <w:iCs/>
        </w:rPr>
        <w:t xml:space="preserve">                                                                    VIN: </w:t>
      </w:r>
    </w:p>
    <w:p w14:paraId="6C0D553C" w14:textId="7C8DD550" w:rsidR="0003480D" w:rsidRPr="00787818" w:rsidRDefault="00787818" w:rsidP="00787818">
      <w:pPr>
        <w:tabs>
          <w:tab w:val="left" w:pos="2832"/>
        </w:tabs>
        <w:rPr>
          <w:rFonts w:ascii="Arial" w:hAnsi="Arial" w:cs="Arial"/>
          <w:b/>
          <w:bCs/>
          <w:iCs/>
        </w:rPr>
      </w:pPr>
      <w:r w:rsidRPr="00787818"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38CE1" wp14:editId="6ECC0E6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5772150" cy="1158949"/>
                <wp:effectExtent l="0" t="0" r="19050" b="222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F5C5C" w14:textId="77777777" w:rsidR="002F56C9" w:rsidRDefault="002F56C9" w:rsidP="0078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8CE1" id="Textové pole 10" o:spid="_x0000_s1036" type="#_x0000_t202" style="position:absolute;margin-left:403.3pt;margin-top:16.4pt;width:454.5pt;height:9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" fillcolor="white [3201]" strokeweight=".5pt">
                <v:textbox>
                  <w:txbxContent>
                    <w:p w14:paraId="0ECF5C5C" w14:textId="77777777" w:rsidR="002F56C9" w:rsidRDefault="002F56C9" w:rsidP="00787818"/>
                  </w:txbxContent>
                </v:textbox>
                <w10:wrap anchorx="margin"/>
              </v:shape>
            </w:pict>
          </mc:Fallback>
        </mc:AlternateContent>
      </w:r>
      <w:r w:rsidR="0003480D" w:rsidRPr="00787818">
        <w:rPr>
          <w:rFonts w:ascii="Arial" w:hAnsi="Arial" w:cs="Arial"/>
          <w:b/>
          <w:bCs/>
          <w:iCs/>
        </w:rPr>
        <w:t>Zjištěná závada:</w:t>
      </w:r>
      <w:r w:rsidRPr="00787818">
        <w:rPr>
          <w:rFonts w:ascii="Arial" w:hAnsi="Arial" w:cs="Arial"/>
          <w:b/>
          <w:bCs/>
          <w:iCs/>
        </w:rPr>
        <w:tab/>
      </w:r>
    </w:p>
    <w:p w14:paraId="568BD3E9" w14:textId="77777777" w:rsidR="0003480D" w:rsidRDefault="0003480D" w:rsidP="00787818">
      <w:pPr>
        <w:tabs>
          <w:tab w:val="left" w:pos="3456"/>
        </w:tabs>
        <w:rPr>
          <w:rFonts w:ascii="Arial" w:hAnsi="Arial" w:cs="Arial"/>
          <w:iCs/>
        </w:rPr>
      </w:pPr>
    </w:p>
    <w:p w14:paraId="4D4D67E3" w14:textId="77777777" w:rsidR="00787818" w:rsidRDefault="00787818" w:rsidP="00787818">
      <w:pPr>
        <w:tabs>
          <w:tab w:val="left" w:pos="3456"/>
        </w:tabs>
        <w:rPr>
          <w:rFonts w:ascii="Arial" w:hAnsi="Arial" w:cs="Arial"/>
          <w:iCs/>
        </w:rPr>
      </w:pPr>
    </w:p>
    <w:p w14:paraId="2D974BEE" w14:textId="77777777" w:rsidR="00787818" w:rsidRDefault="00787818" w:rsidP="00787818">
      <w:pPr>
        <w:tabs>
          <w:tab w:val="left" w:pos="3456"/>
        </w:tabs>
        <w:rPr>
          <w:rFonts w:ascii="Arial" w:hAnsi="Arial" w:cs="Arial"/>
          <w:iCs/>
        </w:rPr>
      </w:pPr>
    </w:p>
    <w:p w14:paraId="2048A27C" w14:textId="77777777" w:rsidR="00787818" w:rsidRDefault="00355D7F" w:rsidP="0003480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/>
      </w:r>
    </w:p>
    <w:p w14:paraId="1D8E2B4B" w14:textId="5471ACE5" w:rsidR="0003480D" w:rsidRPr="00787818" w:rsidRDefault="0003480D" w:rsidP="0003480D">
      <w:pPr>
        <w:rPr>
          <w:rFonts w:ascii="Arial" w:hAnsi="Arial" w:cs="Arial"/>
          <w:b/>
          <w:bCs/>
          <w:iCs/>
        </w:rPr>
      </w:pPr>
      <w:r w:rsidRPr="00787818">
        <w:rPr>
          <w:rFonts w:ascii="Arial" w:hAnsi="Arial" w:cs="Arial"/>
          <w:b/>
          <w:bCs/>
          <w:iCs/>
        </w:rPr>
        <w:t>Navrhovaný způsob řešení reklamace:</w:t>
      </w:r>
    </w:p>
    <w:p w14:paraId="281CB93C" w14:textId="77777777" w:rsidR="00817209" w:rsidRDefault="00817209" w:rsidP="00787818">
      <w:pPr>
        <w:rPr>
          <w:rFonts w:ascii="MS Gothic" w:eastAsia="MS Gothic" w:hAnsi="MS Gothic" w:cs="Arial"/>
          <w:iCs/>
        </w:rPr>
        <w:sectPr w:rsidR="00817209" w:rsidSect="00AE303F">
          <w:headerReference w:type="default" r:id="rId7"/>
          <w:footerReference w:type="default" r:id="rId8"/>
          <w:pgSz w:w="11906" w:h="16838" w:code="9"/>
          <w:pgMar w:top="851" w:right="1133" w:bottom="1559" w:left="1418" w:header="426" w:footer="0" w:gutter="0"/>
          <w:cols w:space="708"/>
          <w:docGrid w:linePitch="360"/>
        </w:sectPr>
      </w:pPr>
    </w:p>
    <w:p w14:paraId="721F9138" w14:textId="2FC8599B" w:rsidR="0003480D" w:rsidRPr="00787818" w:rsidRDefault="00000000" w:rsidP="00817209">
      <w:pPr>
        <w:ind w:left="284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/>
            <w:iCs/>
          </w:rPr>
          <w:id w:val="-143057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6C9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787818" w:rsidRPr="00787818">
        <w:rPr>
          <w:rFonts w:ascii="Arial" w:hAnsi="Arial" w:cs="Arial"/>
          <w:iCs/>
        </w:rPr>
        <w:t xml:space="preserve">  </w:t>
      </w:r>
      <w:r w:rsidR="0003480D" w:rsidRPr="00787818">
        <w:rPr>
          <w:rFonts w:ascii="Arial" w:hAnsi="Arial" w:cs="Arial"/>
          <w:iCs/>
        </w:rPr>
        <w:t>Oprava zboží</w:t>
      </w:r>
      <w:r w:rsidR="00787818" w:rsidRPr="00787818">
        <w:rPr>
          <w:rFonts w:ascii="Arial" w:hAnsi="Arial" w:cs="Arial"/>
          <w:iCs/>
        </w:rPr>
        <w:t xml:space="preserve">    </w:t>
      </w:r>
    </w:p>
    <w:p w14:paraId="4012FB4B" w14:textId="77777777" w:rsidR="0003480D" w:rsidRPr="00787818" w:rsidRDefault="00000000" w:rsidP="00817209">
      <w:pPr>
        <w:ind w:left="284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/>
            <w:iCs/>
          </w:rPr>
          <w:id w:val="161378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818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787818" w:rsidRPr="00787818">
        <w:rPr>
          <w:rFonts w:ascii="Arial" w:hAnsi="Arial" w:cs="Arial"/>
          <w:iCs/>
        </w:rPr>
        <w:t xml:space="preserve"> </w:t>
      </w:r>
      <w:r w:rsidR="00787818">
        <w:rPr>
          <w:rFonts w:ascii="Arial" w:hAnsi="Arial" w:cs="Arial"/>
          <w:iCs/>
        </w:rPr>
        <w:t xml:space="preserve"> </w:t>
      </w:r>
      <w:r w:rsidR="0003480D" w:rsidRPr="00787818">
        <w:rPr>
          <w:rFonts w:ascii="Arial" w:hAnsi="Arial" w:cs="Arial"/>
          <w:iCs/>
        </w:rPr>
        <w:t>Výměna zboží</w:t>
      </w:r>
    </w:p>
    <w:p w14:paraId="333F4018" w14:textId="77777777" w:rsidR="0003480D" w:rsidRPr="00787818" w:rsidRDefault="00000000" w:rsidP="00817209">
      <w:pPr>
        <w:ind w:left="284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/>
            <w:iCs/>
          </w:rPr>
          <w:id w:val="-37546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818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787818" w:rsidRPr="00787818">
        <w:rPr>
          <w:rFonts w:ascii="Arial" w:hAnsi="Arial" w:cs="Arial"/>
          <w:iCs/>
        </w:rPr>
        <w:t xml:space="preserve"> </w:t>
      </w:r>
      <w:r w:rsidR="00787818">
        <w:rPr>
          <w:rFonts w:ascii="Arial" w:hAnsi="Arial" w:cs="Arial"/>
          <w:iCs/>
        </w:rPr>
        <w:t xml:space="preserve"> </w:t>
      </w:r>
      <w:r w:rsidR="0003480D" w:rsidRPr="00787818">
        <w:rPr>
          <w:rFonts w:ascii="Arial" w:hAnsi="Arial" w:cs="Arial"/>
          <w:iCs/>
        </w:rPr>
        <w:t>Vrácení peněz</w:t>
      </w:r>
    </w:p>
    <w:p w14:paraId="6934E57D" w14:textId="77777777" w:rsidR="00817209" w:rsidRDefault="00817209" w:rsidP="00817209">
      <w:pPr>
        <w:ind w:left="284"/>
        <w:rPr>
          <w:rFonts w:ascii="MS Gothic" w:eastAsia="MS Gothic" w:hAnsi="MS Gothic" w:cs="Arial"/>
          <w:iCs/>
        </w:rPr>
        <w:sectPr w:rsidR="00817209" w:rsidSect="00817209">
          <w:type w:val="continuous"/>
          <w:pgSz w:w="11906" w:h="16838" w:code="9"/>
          <w:pgMar w:top="851" w:right="1133" w:bottom="1559" w:left="1418" w:header="426" w:footer="0" w:gutter="0"/>
          <w:cols w:num="3" w:space="708"/>
          <w:docGrid w:linePitch="360"/>
        </w:sectPr>
      </w:pPr>
    </w:p>
    <w:p w14:paraId="1C8A9603" w14:textId="70FB067D" w:rsidR="0003480D" w:rsidRPr="00787818" w:rsidRDefault="00000000" w:rsidP="00817209">
      <w:pPr>
        <w:ind w:left="284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/>
            <w:iCs/>
          </w:rPr>
          <w:id w:val="58165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5D7F">
            <w:rPr>
              <w:rFonts w:ascii="MS Gothic" w:eastAsia="MS Gothic" w:hAnsi="MS Gothic" w:cs="Arial" w:hint="eastAsia"/>
              <w:iCs/>
            </w:rPr>
            <w:t>☐</w:t>
          </w:r>
        </w:sdtContent>
      </w:sdt>
      <w:r w:rsidR="00355D7F" w:rsidRPr="00787818">
        <w:rPr>
          <w:rFonts w:ascii="Arial" w:hAnsi="Arial" w:cs="Arial"/>
          <w:iCs/>
        </w:rPr>
        <w:t xml:space="preserve"> </w:t>
      </w:r>
      <w:r w:rsidR="00355D7F">
        <w:rPr>
          <w:rFonts w:ascii="Arial" w:hAnsi="Arial" w:cs="Arial"/>
          <w:iCs/>
        </w:rPr>
        <w:t xml:space="preserve"> </w:t>
      </w:r>
      <w:r w:rsidR="0003480D" w:rsidRPr="00787818">
        <w:rPr>
          <w:rFonts w:ascii="Arial" w:hAnsi="Arial" w:cs="Arial"/>
          <w:iCs/>
        </w:rPr>
        <w:t>Jiný (popište)</w:t>
      </w:r>
    </w:p>
    <w:p w14:paraId="0BA9BAE6" w14:textId="77777777" w:rsidR="0003480D" w:rsidRDefault="00355D7F" w:rsidP="00817209">
      <w:pPr>
        <w:ind w:left="284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BBDFE3" wp14:editId="445CCE69">
                <wp:simplePos x="0" y="0"/>
                <wp:positionH relativeFrom="margin">
                  <wp:align>right</wp:align>
                </wp:positionH>
                <wp:positionV relativeFrom="paragraph">
                  <wp:posOffset>-350520</wp:posOffset>
                </wp:positionV>
                <wp:extent cx="4486275" cy="312420"/>
                <wp:effectExtent l="0" t="0" r="28575" b="1143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B806F" w14:textId="77777777" w:rsidR="00355D7F" w:rsidRDefault="00355D7F" w:rsidP="00355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FE3" id="Textové pole 14" o:spid="_x0000_s1037" type="#_x0000_t202" style="position:absolute;left:0;text-align:left;margin-left:302.05pt;margin-top:-27.6pt;width:353.25pt;height:24.6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" fillcolor="white [3201]" strokeweight=".5pt">
                <v:textbox>
                  <w:txbxContent>
                    <w:p w14:paraId="064B806F" w14:textId="77777777" w:rsidR="00355D7F" w:rsidRDefault="00355D7F" w:rsidP="00355D7F"/>
                  </w:txbxContent>
                </v:textbox>
                <w10:wrap anchorx="margin"/>
              </v:shape>
            </w:pict>
          </mc:Fallback>
        </mc:AlternateContent>
      </w:r>
    </w:p>
    <w:p w14:paraId="0973B9D0" w14:textId="6288B5FB" w:rsidR="0003480D" w:rsidRDefault="00787818" w:rsidP="004966E4">
      <w:pPr>
        <w:tabs>
          <w:tab w:val="left" w:pos="3119"/>
        </w:tabs>
        <w:rPr>
          <w:rFonts w:ascii="Arial" w:hAnsi="Arial" w:cs="Arial"/>
          <w:b/>
          <w:bCs/>
          <w:iCs/>
        </w:rPr>
      </w:pPr>
      <w:r w:rsidRPr="00787818">
        <w:rPr>
          <w:rFonts w:ascii="Arial" w:hAnsi="Arial" w:cs="Arial"/>
          <w:b/>
          <w:bCs/>
          <w:iCs/>
        </w:rPr>
        <w:t>Datum a podpis</w:t>
      </w:r>
      <w:r>
        <w:rPr>
          <w:rFonts w:ascii="Arial" w:hAnsi="Arial" w:cs="Arial"/>
          <w:b/>
          <w:bCs/>
          <w:iCs/>
        </w:rPr>
        <w:t xml:space="preserve"> zákazníka:</w:t>
      </w:r>
      <w:r w:rsidR="004966E4">
        <w:rPr>
          <w:rFonts w:ascii="Arial" w:hAnsi="Arial" w:cs="Arial"/>
          <w:b/>
          <w:bCs/>
          <w:iCs/>
        </w:rPr>
        <w:tab/>
      </w:r>
    </w:p>
    <w:p w14:paraId="5F6716DB" w14:textId="117CB56E" w:rsidR="00787818" w:rsidRPr="00817209" w:rsidRDefault="00787818" w:rsidP="00065555">
      <w:pPr>
        <w:tabs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C608E" wp14:editId="13161181">
                <wp:simplePos x="0" y="0"/>
                <wp:positionH relativeFrom="column">
                  <wp:posOffset>-31750</wp:posOffset>
                </wp:positionH>
                <wp:positionV relativeFrom="paragraph">
                  <wp:posOffset>42545</wp:posOffset>
                </wp:positionV>
                <wp:extent cx="599884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28351" id="Přímá spojnice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.35pt" to="469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" strokecolor="#ed7d31 [3205]" strokeweight="1pt">
                <v:stroke joinstyle="miter"/>
              </v:line>
            </w:pict>
          </mc:Fallback>
        </mc:AlternateContent>
      </w:r>
    </w:p>
    <w:p w14:paraId="02C2932E" w14:textId="23143527" w:rsidR="004966E4" w:rsidRPr="002F56C9" w:rsidRDefault="00817209" w:rsidP="004966E4">
      <w:pPr>
        <w:tabs>
          <w:tab w:val="left" w:pos="3261"/>
          <w:tab w:val="left" w:pos="496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79F34B" wp14:editId="5947DB07">
                <wp:simplePos x="0" y="0"/>
                <wp:positionH relativeFrom="column">
                  <wp:posOffset>1671320</wp:posOffset>
                </wp:positionH>
                <wp:positionV relativeFrom="paragraph">
                  <wp:posOffset>172085</wp:posOffset>
                </wp:positionV>
                <wp:extent cx="1304925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D27DC" id="Přímá spojnice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3.55pt" to="23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2F56C9">
        <w:rPr>
          <w:rFonts w:ascii="Arial" w:hAnsi="Arial" w:cs="Arial"/>
        </w:rPr>
        <w:t>*</w:t>
      </w:r>
      <w:r w:rsidR="00787818">
        <w:rPr>
          <w:rFonts w:ascii="Arial" w:hAnsi="Arial" w:cs="Arial"/>
        </w:rPr>
        <w:t xml:space="preserve">Přijato prodávajícím dne: </w:t>
      </w:r>
      <w:r w:rsidR="004966E4">
        <w:rPr>
          <w:rFonts w:ascii="Arial" w:hAnsi="Arial" w:cs="Arial"/>
        </w:rPr>
        <w:tab/>
      </w:r>
      <w:r w:rsidR="004966E4">
        <w:rPr>
          <w:rFonts w:ascii="Arial" w:hAnsi="Arial" w:cs="Arial"/>
        </w:rPr>
        <w:tab/>
        <w:t>razítko a podpis</w:t>
      </w:r>
      <w:r w:rsidR="00824F7E">
        <w:rPr>
          <w:rFonts w:ascii="Arial" w:hAnsi="Arial" w:cs="Arial"/>
        </w:rPr>
        <w:br/>
      </w:r>
    </w:p>
    <w:p w14:paraId="10E4B40A" w14:textId="55165370" w:rsidR="00824F7E" w:rsidRPr="002F56C9" w:rsidRDefault="002F56C9" w:rsidP="004966E4">
      <w:pPr>
        <w:tabs>
          <w:tab w:val="left" w:pos="3261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</w:rPr>
        <w:t>*</w:t>
      </w:r>
      <w:r w:rsidR="00824F7E">
        <w:rPr>
          <w:rFonts w:ascii="Arial" w:hAnsi="Arial" w:cs="Arial"/>
        </w:rPr>
        <w:t>Vyřizuje:</w:t>
      </w:r>
      <w:r w:rsidR="004966E4">
        <w:rPr>
          <w:rFonts w:ascii="Arial" w:hAnsi="Arial" w:cs="Arial"/>
        </w:rPr>
        <w:tab/>
      </w:r>
      <w:r w:rsidR="00824F7E">
        <w:rPr>
          <w:rFonts w:ascii="Arial" w:hAnsi="Arial" w:cs="Arial"/>
        </w:rPr>
        <w:br/>
      </w:r>
      <w:r>
        <w:rPr>
          <w:rFonts w:ascii="Arial" w:hAnsi="Arial" w:cs="Arial"/>
        </w:rPr>
        <w:t>*</w:t>
      </w:r>
      <w:r w:rsidR="00817209">
        <w:rPr>
          <w:rFonts w:ascii="Arial" w:hAnsi="Arial" w:cs="Arial"/>
        </w:rPr>
        <w:t>Reklamace vyřízená dne:</w:t>
      </w:r>
      <w:r w:rsidR="004966E4">
        <w:rPr>
          <w:rFonts w:ascii="Arial" w:hAnsi="Arial" w:cs="Arial"/>
        </w:rPr>
        <w:tab/>
      </w:r>
      <w:r w:rsidR="00817209">
        <w:rPr>
          <w:rFonts w:ascii="Arial" w:hAnsi="Arial" w:cs="Arial"/>
        </w:rPr>
        <w:br/>
      </w:r>
      <w:r>
        <w:rPr>
          <w:rFonts w:ascii="Arial" w:hAnsi="Arial" w:cs="Arial"/>
        </w:rPr>
        <w:t>*</w:t>
      </w:r>
      <w:r w:rsidR="00824F7E">
        <w:rPr>
          <w:rFonts w:ascii="Arial" w:hAnsi="Arial" w:cs="Arial"/>
        </w:rPr>
        <w:t>Způsob vyřízení:</w:t>
      </w:r>
      <w:r w:rsidR="00BD477F">
        <w:rPr>
          <w:rFonts w:ascii="Arial" w:hAnsi="Arial" w:cs="Arial"/>
        </w:rPr>
        <w:tab/>
      </w:r>
      <w:r w:rsidR="00BD477F">
        <w:rPr>
          <w:rFonts w:ascii="Arial" w:hAnsi="Arial" w:cs="Arial"/>
        </w:rPr>
        <w:tab/>
      </w:r>
      <w:r w:rsidR="00BD477F">
        <w:rPr>
          <w:rFonts w:ascii="Arial" w:hAnsi="Arial" w:cs="Arial"/>
        </w:rPr>
        <w:tab/>
      </w:r>
      <w:r w:rsidR="00BD477F">
        <w:rPr>
          <w:rFonts w:ascii="Arial" w:hAnsi="Arial" w:cs="Arial"/>
        </w:rPr>
        <w:tab/>
        <w:t>Zákazník převzal zboží:</w:t>
      </w:r>
      <w:r w:rsidR="00BD477F">
        <w:rPr>
          <w:rFonts w:ascii="Arial" w:hAnsi="Arial" w:cs="Arial"/>
        </w:rPr>
        <w:br/>
      </w:r>
      <w:r w:rsidR="00BD477F">
        <w:rPr>
          <w:rFonts w:ascii="Arial" w:hAnsi="Arial" w:cs="Arial"/>
          <w:color w:val="808080" w:themeColor="background1" w:themeShade="80"/>
        </w:rPr>
        <w:br/>
      </w:r>
      <w:r w:rsidRPr="002F56C9">
        <w:rPr>
          <w:rFonts w:ascii="Arial" w:hAnsi="Arial" w:cs="Arial"/>
          <w:color w:val="808080" w:themeColor="background1" w:themeShade="80"/>
        </w:rPr>
        <w:t xml:space="preserve">Položky označené </w:t>
      </w:r>
      <w:r w:rsidRPr="002F56C9">
        <w:rPr>
          <w:rFonts w:ascii="Arial" w:hAnsi="Arial" w:cs="Arial"/>
          <w:b/>
          <w:bCs/>
          <w:color w:val="808080" w:themeColor="background1" w:themeShade="80"/>
        </w:rPr>
        <w:t>*</w:t>
      </w:r>
      <w:r w:rsidRPr="002F56C9">
        <w:rPr>
          <w:rFonts w:ascii="Arial" w:hAnsi="Arial" w:cs="Arial"/>
          <w:color w:val="808080" w:themeColor="background1" w:themeShade="80"/>
        </w:rPr>
        <w:t xml:space="preserve"> vyplňuje prodávající</w:t>
      </w:r>
      <w:r w:rsidR="004966E4" w:rsidRPr="002F56C9">
        <w:rPr>
          <w:rFonts w:ascii="Arial" w:hAnsi="Arial" w:cs="Arial"/>
          <w:color w:val="808080" w:themeColor="background1" w:themeShade="80"/>
        </w:rPr>
        <w:tab/>
      </w:r>
    </w:p>
    <w:sectPr w:rsidR="00824F7E" w:rsidRPr="002F56C9" w:rsidSect="002F56C9">
      <w:type w:val="continuous"/>
      <w:pgSz w:w="11906" w:h="16838" w:code="9"/>
      <w:pgMar w:top="851" w:right="1133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3897" w14:textId="77777777" w:rsidR="009006B1" w:rsidRDefault="009006B1" w:rsidP="00B82610">
      <w:pPr>
        <w:spacing w:after="0" w:line="240" w:lineRule="auto"/>
      </w:pPr>
      <w:r>
        <w:separator/>
      </w:r>
    </w:p>
  </w:endnote>
  <w:endnote w:type="continuationSeparator" w:id="0">
    <w:p w14:paraId="7F7D927A" w14:textId="77777777" w:rsidR="009006B1" w:rsidRDefault="009006B1" w:rsidP="00B8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2139" w14:textId="77777777" w:rsidR="00B71F0B" w:rsidRDefault="005A56EF" w:rsidP="00B71F0B">
    <w:pPr>
      <w:pStyle w:val="Zpat"/>
      <w:jc w:val="center"/>
      <w:rPr>
        <w:b/>
        <w:color w:val="A6A6A6" w:themeColor="background1" w:themeShade="A6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C0B58" wp14:editId="2A7C26EE">
              <wp:simplePos x="0" y="0"/>
              <wp:positionH relativeFrom="column">
                <wp:posOffset>-639445</wp:posOffset>
              </wp:positionH>
              <wp:positionV relativeFrom="paragraph">
                <wp:posOffset>190055</wp:posOffset>
              </wp:positionV>
              <wp:extent cx="6608445" cy="4445"/>
              <wp:effectExtent l="0" t="0" r="20955" b="33655"/>
              <wp:wrapNone/>
              <wp:docPr id="118" name="Přímá spojnic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8445" cy="444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244E98" id="Přímá spojnice 11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14.95pt" to="47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" strokecolor="#a5a5a5 [2092]" strokeweight=".5pt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EE4AF4" wp14:editId="0BBE7252">
              <wp:simplePos x="0" y="0"/>
              <wp:positionH relativeFrom="column">
                <wp:posOffset>-586105</wp:posOffset>
              </wp:positionH>
              <wp:positionV relativeFrom="paragraph">
                <wp:posOffset>206647</wp:posOffset>
              </wp:positionV>
              <wp:extent cx="3235325" cy="50609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506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50997" w14:textId="77777777" w:rsidR="009D34EC" w:rsidRPr="003002D4" w:rsidRDefault="009D34EC" w:rsidP="009D34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IČ:</w:t>
                          </w:r>
                          <w:r w:rsidR="005A56EF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60510617</w:t>
                          </w:r>
                        </w:p>
                        <w:p w14:paraId="386DC145" w14:textId="77777777" w:rsidR="009D34EC" w:rsidRPr="003002D4" w:rsidRDefault="009D34EC" w:rsidP="009D34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DIČ:</w:t>
                          </w:r>
                          <w:r w:rsidR="005A56EF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CZ7305180003</w:t>
                          </w:r>
                        </w:p>
                        <w:p w14:paraId="659C4A15" w14:textId="77777777" w:rsidR="009D34EC" w:rsidRPr="003002D4" w:rsidRDefault="009D34EC" w:rsidP="009D34E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Bankovní spojení:</w:t>
                          </w:r>
                          <w:r w:rsidR="005A56EF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884CB0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2800917166</w:t>
                          </w:r>
                          <w:r w:rsidR="005A56EF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/2010, Fio banka, a.s.</w:t>
                          </w:r>
                        </w:p>
                        <w:p w14:paraId="37D2F58D" w14:textId="77777777" w:rsidR="009D34EC" w:rsidRPr="003002D4" w:rsidRDefault="009D34E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E4AF4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46.15pt;margin-top:16.25pt;width:254.75pt;height:3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" filled="f" stroked="f">
              <v:textbox>
                <w:txbxContent>
                  <w:p w14:paraId="4AA50997" w14:textId="77777777" w:rsidR="009D34EC" w:rsidRPr="003002D4" w:rsidRDefault="009D34EC" w:rsidP="009D34E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IČ:</w:t>
                    </w:r>
                    <w:r w:rsidR="005A56EF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60510617</w:t>
                    </w:r>
                  </w:p>
                  <w:p w14:paraId="386DC145" w14:textId="77777777" w:rsidR="009D34EC" w:rsidRPr="003002D4" w:rsidRDefault="009D34EC" w:rsidP="009D34E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DIČ:</w:t>
                    </w:r>
                    <w:r w:rsidR="005A56EF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CZ7305180003</w:t>
                    </w:r>
                  </w:p>
                  <w:p w14:paraId="659C4A15" w14:textId="77777777" w:rsidR="009D34EC" w:rsidRPr="003002D4" w:rsidRDefault="009D34EC" w:rsidP="009D34EC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Bankovní spojení:</w:t>
                    </w:r>
                    <w:r w:rsidR="005A56EF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884CB0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2800917166</w:t>
                    </w:r>
                    <w:r w:rsidR="005A56EF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/2010, Fio banka, a.s.</w:t>
                    </w:r>
                  </w:p>
                  <w:p w14:paraId="37D2F58D" w14:textId="77777777" w:rsidR="009D34EC" w:rsidRPr="003002D4" w:rsidRDefault="009D34E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5C757A" w14:textId="77777777" w:rsidR="005A56EF" w:rsidRDefault="00A505C7" w:rsidP="00B71F0B">
    <w:pPr>
      <w:pStyle w:val="Zpat"/>
      <w:jc w:val="center"/>
      <w:rPr>
        <w:b/>
        <w:color w:val="A6A6A6" w:themeColor="background1" w:themeShade="A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347B0C" wp14:editId="0C614B3D">
              <wp:simplePos x="0" y="0"/>
              <wp:positionH relativeFrom="column">
                <wp:posOffset>2665730</wp:posOffset>
              </wp:positionH>
              <wp:positionV relativeFrom="paragraph">
                <wp:posOffset>31940</wp:posOffset>
              </wp:positionV>
              <wp:extent cx="3235325" cy="510540"/>
              <wp:effectExtent l="0" t="0" r="0" b="381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325" cy="510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C06CA" w14:textId="77777777" w:rsidR="00F136F7" w:rsidRPr="003002D4" w:rsidRDefault="00884CB0" w:rsidP="00F136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Infolinka</w:t>
                          </w:r>
                          <w:r w:rsidR="00F136F7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.: +420 </w:t>
                          </w:r>
                          <w:r w:rsidR="0003480D" w:rsidRPr="0003480D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602 267 958</w:t>
                          </w:r>
                        </w:p>
                        <w:p w14:paraId="173D594A" w14:textId="77777777" w:rsidR="00F136F7" w:rsidRPr="003002D4" w:rsidRDefault="00F136F7" w:rsidP="00F136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884CB0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</w:t>
                          </w: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@</w:t>
                          </w:r>
                          <w:r w:rsidR="00884CB0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autobaterie</w:t>
                          </w: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-jinoc</w:t>
                          </w:r>
                          <w:r w:rsidR="0077066C"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ny.cz</w:t>
                          </w:r>
                        </w:p>
                        <w:p w14:paraId="2797208F" w14:textId="77777777" w:rsidR="00B71F0B" w:rsidRPr="003002D4" w:rsidRDefault="00884CB0" w:rsidP="00F136F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002D4">
                            <w:rPr>
                              <w:rFonts w:ascii="Arial" w:hAnsi="Arial" w:cs="Arial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Osobní odběr v Jinočanech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347B0C" id="_x0000_s1039" type="#_x0000_t202" style="position:absolute;left:0;text-align:left;margin-left:209.9pt;margin-top:2.5pt;width:254.7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" filled="f" stroked="f">
              <v:textbox>
                <w:txbxContent>
                  <w:p w14:paraId="5D1C06CA" w14:textId="77777777" w:rsidR="00F136F7" w:rsidRPr="003002D4" w:rsidRDefault="00884CB0" w:rsidP="00F136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Infolinka</w:t>
                    </w:r>
                    <w:r w:rsidR="00F136F7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.: +420 </w:t>
                    </w:r>
                    <w:r w:rsidR="0003480D" w:rsidRPr="0003480D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602 267 958</w:t>
                    </w:r>
                  </w:p>
                  <w:p w14:paraId="173D594A" w14:textId="77777777" w:rsidR="00F136F7" w:rsidRPr="003002D4" w:rsidRDefault="00F136F7" w:rsidP="00F136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884CB0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info</w:t>
                    </w: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@</w:t>
                    </w:r>
                    <w:r w:rsidR="00884CB0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autobaterie</w:t>
                    </w: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-jinoc</w:t>
                    </w:r>
                    <w:r w:rsidR="0077066C"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</w:t>
                    </w: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ny.cz</w:t>
                    </w:r>
                  </w:p>
                  <w:p w14:paraId="2797208F" w14:textId="77777777" w:rsidR="00B71F0B" w:rsidRPr="003002D4" w:rsidRDefault="00884CB0" w:rsidP="00F136F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002D4">
                      <w:rPr>
                        <w:rFonts w:ascii="Arial" w:hAnsi="Arial" w:cs="Arial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Osobní odběr v Jinočanech </w:t>
                    </w:r>
                  </w:p>
                </w:txbxContent>
              </v:textbox>
            </v:shape>
          </w:pict>
        </mc:Fallback>
      </mc:AlternateContent>
    </w:r>
  </w:p>
  <w:p w14:paraId="5713A734" w14:textId="77777777" w:rsidR="005A56EF" w:rsidRDefault="005A56EF" w:rsidP="00B71F0B">
    <w:pPr>
      <w:pStyle w:val="Zpat"/>
      <w:jc w:val="center"/>
      <w:rPr>
        <w:b/>
        <w:color w:val="A6A6A6" w:themeColor="background1" w:themeShade="A6"/>
      </w:rPr>
    </w:pPr>
  </w:p>
  <w:p w14:paraId="28026696" w14:textId="77777777" w:rsidR="005A56EF" w:rsidRDefault="005A56EF" w:rsidP="00B71F0B">
    <w:pPr>
      <w:pStyle w:val="Zpat"/>
      <w:jc w:val="center"/>
      <w:rPr>
        <w:b/>
        <w:color w:val="A6A6A6" w:themeColor="background1" w:themeShade="A6"/>
      </w:rPr>
    </w:pPr>
  </w:p>
  <w:p w14:paraId="7F264328" w14:textId="77777777" w:rsidR="009F602F" w:rsidRPr="003002D4" w:rsidRDefault="00000000" w:rsidP="007F6961">
    <w:pPr>
      <w:pStyle w:val="Zpat"/>
      <w:spacing w:before="240"/>
      <w:jc w:val="center"/>
      <w:rPr>
        <w:rFonts w:ascii="Arial" w:hAnsi="Arial" w:cs="Arial"/>
        <w:b/>
        <w:color w:val="A6A6A6" w:themeColor="background1" w:themeShade="A6"/>
        <w:sz w:val="28"/>
        <w:szCs w:val="28"/>
      </w:rPr>
    </w:pPr>
    <w:hyperlink r:id="rId1" w:history="1">
      <w:r w:rsidR="00884CB0" w:rsidRPr="003002D4">
        <w:rPr>
          <w:rStyle w:val="Hypertextovodkaz"/>
          <w:rFonts w:ascii="Arial" w:hAnsi="Arial" w:cs="Arial"/>
          <w:b/>
          <w:color w:val="A6A6A6" w:themeColor="background1" w:themeShade="A6"/>
          <w:sz w:val="28"/>
          <w:szCs w:val="28"/>
          <w:u w:val="none"/>
        </w:rPr>
        <w:t>www.autobaterie-jinocany.cz</w:t>
      </w:r>
    </w:hyperlink>
  </w:p>
  <w:p w14:paraId="79EB5E59" w14:textId="77777777" w:rsidR="00B71F0B" w:rsidRPr="009D34EC" w:rsidRDefault="00B71F0B" w:rsidP="00B71F0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33C6" w14:textId="77777777" w:rsidR="009006B1" w:rsidRDefault="009006B1" w:rsidP="00B82610">
      <w:pPr>
        <w:spacing w:after="0" w:line="240" w:lineRule="auto"/>
      </w:pPr>
      <w:r>
        <w:separator/>
      </w:r>
    </w:p>
  </w:footnote>
  <w:footnote w:type="continuationSeparator" w:id="0">
    <w:p w14:paraId="3AE2E724" w14:textId="77777777" w:rsidR="009006B1" w:rsidRDefault="009006B1" w:rsidP="00B8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420B" w14:textId="77777777" w:rsidR="00B82610" w:rsidRDefault="00B82610" w:rsidP="00B82610">
    <w:pPr>
      <w:pStyle w:val="Zhlav"/>
      <w:rPr>
        <w:rFonts w:ascii="Arial" w:hAnsi="Arial" w:cs="Arial"/>
        <w:b/>
        <w:sz w:val="2"/>
        <w:szCs w:val="2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60217F61" w14:textId="77777777" w:rsidR="00B82610" w:rsidRDefault="00B82610" w:rsidP="00B82610">
    <w:pPr>
      <w:pStyle w:val="Zhlav"/>
      <w:rPr>
        <w:rFonts w:ascii="Arial" w:hAnsi="Arial" w:cs="Arial"/>
        <w:b/>
        <w:sz w:val="2"/>
        <w:szCs w:val="2"/>
      </w:rPr>
    </w:pPr>
  </w:p>
  <w:p w14:paraId="00208ED9" w14:textId="77777777" w:rsidR="00B82610" w:rsidRDefault="00B82610" w:rsidP="00B82610">
    <w:pPr>
      <w:pStyle w:val="Zhlav"/>
      <w:rPr>
        <w:rFonts w:ascii="Arial" w:hAnsi="Arial" w:cs="Arial"/>
        <w:b/>
        <w:sz w:val="2"/>
        <w:szCs w:val="2"/>
      </w:rPr>
    </w:pPr>
  </w:p>
  <w:p w14:paraId="7C14CFCE" w14:textId="77777777" w:rsidR="00B82610" w:rsidRDefault="00B82610" w:rsidP="00B82610">
    <w:pPr>
      <w:pStyle w:val="Zhlav"/>
      <w:rPr>
        <w:rFonts w:ascii="Arial" w:hAnsi="Arial" w:cs="Arial"/>
        <w:b/>
        <w:sz w:val="2"/>
        <w:szCs w:val="2"/>
      </w:rPr>
    </w:pPr>
  </w:p>
  <w:p w14:paraId="4574FBC9" w14:textId="77777777" w:rsidR="00B82610" w:rsidRDefault="00B82610" w:rsidP="00B82610">
    <w:pPr>
      <w:pStyle w:val="Zhlav"/>
      <w:jc w:val="right"/>
      <w:rPr>
        <w:rFonts w:ascii="Arial" w:hAnsi="Arial" w:cs="Arial"/>
        <w:b/>
        <w:sz w:val="2"/>
        <w:szCs w:val="2"/>
      </w:rPr>
    </w:pPr>
  </w:p>
  <w:p w14:paraId="33EC301A" w14:textId="77777777" w:rsidR="00B82610" w:rsidRDefault="00B82610" w:rsidP="00B82610">
    <w:pPr>
      <w:pStyle w:val="Zhlav"/>
      <w:jc w:val="right"/>
      <w:rPr>
        <w:rFonts w:ascii="Arial" w:hAnsi="Arial" w:cs="Arial"/>
        <w:b/>
        <w:sz w:val="2"/>
        <w:szCs w:val="2"/>
      </w:rPr>
    </w:pPr>
  </w:p>
  <w:p w14:paraId="06FE265F" w14:textId="77777777" w:rsidR="00B82610" w:rsidRDefault="00B82610" w:rsidP="00B82610">
    <w:pPr>
      <w:pStyle w:val="Zhlav"/>
      <w:jc w:val="right"/>
      <w:rPr>
        <w:rFonts w:ascii="Arial" w:hAnsi="Arial" w:cs="Arial"/>
        <w:b/>
        <w:sz w:val="2"/>
        <w:szCs w:val="2"/>
      </w:rPr>
    </w:pPr>
  </w:p>
  <w:p w14:paraId="6E0C5933" w14:textId="77777777" w:rsidR="00B82610" w:rsidRPr="003002D4" w:rsidRDefault="00884CB0" w:rsidP="00B82610">
    <w:pPr>
      <w:pStyle w:val="Zhlav"/>
      <w:jc w:val="right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3002D4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 wp14:anchorId="648C833E" wp14:editId="7D93BB0F">
          <wp:simplePos x="0" y="0"/>
          <wp:positionH relativeFrom="column">
            <wp:posOffset>-576580</wp:posOffset>
          </wp:positionH>
          <wp:positionV relativeFrom="paragraph">
            <wp:posOffset>133007</wp:posOffset>
          </wp:positionV>
          <wp:extent cx="3105150" cy="353369"/>
          <wp:effectExtent l="0" t="0" r="0" b="889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baterie_černé_-_podlouhl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853" cy="364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610" w:rsidRPr="003002D4">
      <w:rPr>
        <w:rFonts w:ascii="Arial" w:hAnsi="Arial" w:cs="Arial"/>
        <w:b/>
        <w:color w:val="808080" w:themeColor="background1" w:themeShade="80"/>
        <w:sz w:val="24"/>
        <w:szCs w:val="24"/>
      </w:rPr>
      <w:t>Viktor Pichler</w:t>
    </w:r>
  </w:p>
  <w:p w14:paraId="6AC6E7E5" w14:textId="77777777" w:rsidR="00B82610" w:rsidRPr="003002D4" w:rsidRDefault="00B82610" w:rsidP="00B82610">
    <w:pPr>
      <w:pStyle w:val="Zhlav"/>
      <w:jc w:val="right"/>
      <w:rPr>
        <w:rFonts w:ascii="Arial" w:hAnsi="Arial" w:cs="Arial"/>
        <w:color w:val="808080" w:themeColor="background1" w:themeShade="80"/>
        <w:sz w:val="24"/>
        <w:szCs w:val="24"/>
      </w:rPr>
    </w:pPr>
    <w:r w:rsidRPr="003002D4">
      <w:rPr>
        <w:rFonts w:ascii="Arial" w:hAnsi="Arial" w:cs="Arial"/>
        <w:color w:val="808080" w:themeColor="background1" w:themeShade="80"/>
        <w:sz w:val="24"/>
        <w:szCs w:val="24"/>
      </w:rPr>
      <w:t>Nám. 5. května 3</w:t>
    </w:r>
  </w:p>
  <w:p w14:paraId="6BBB2B75" w14:textId="77777777" w:rsidR="00B82610" w:rsidRPr="000C053B" w:rsidRDefault="00B82610" w:rsidP="00B82610">
    <w:pPr>
      <w:pStyle w:val="Zhlav"/>
      <w:jc w:val="right"/>
      <w:rPr>
        <w:rFonts w:ascii="Arial" w:hAnsi="Arial" w:cs="Arial"/>
        <w:color w:val="808080" w:themeColor="background1" w:themeShade="80"/>
      </w:rPr>
    </w:pPr>
    <w:r w:rsidRPr="003002D4">
      <w:rPr>
        <w:rFonts w:ascii="Arial" w:hAnsi="Arial" w:cs="Arial"/>
        <w:color w:val="808080" w:themeColor="background1" w:themeShade="80"/>
        <w:sz w:val="24"/>
        <w:szCs w:val="24"/>
      </w:rPr>
      <w:t>252 25 Jinočany, Česká republika</w:t>
    </w:r>
  </w:p>
  <w:p w14:paraId="067F1DAB" w14:textId="77777777" w:rsidR="00B82610" w:rsidRDefault="00A505C7" w:rsidP="00B82610">
    <w:pPr>
      <w:pStyle w:val="Zhlav"/>
      <w:jc w:val="right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C30FA" wp14:editId="626FAA7B">
              <wp:simplePos x="0" y="0"/>
              <wp:positionH relativeFrom="column">
                <wp:posOffset>-650240</wp:posOffset>
              </wp:positionH>
              <wp:positionV relativeFrom="paragraph">
                <wp:posOffset>143700</wp:posOffset>
              </wp:positionV>
              <wp:extent cx="6608445" cy="4445"/>
              <wp:effectExtent l="0" t="0" r="20955" b="33655"/>
              <wp:wrapNone/>
              <wp:docPr id="115" name="Přímá spojnic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8445" cy="444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95300C" id="Přímá spojnice 1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2pt,11.3pt" to="46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" strokecolor="#a5a5a5 [2092]" strokeweight=".5pt">
              <v:stroke joinstyle="miter"/>
            </v:line>
          </w:pict>
        </mc:Fallback>
      </mc:AlternateContent>
    </w:r>
  </w:p>
  <w:p w14:paraId="55A1EDD4" w14:textId="77777777" w:rsidR="00C00428" w:rsidRPr="00B82610" w:rsidRDefault="000F5348" w:rsidP="009F602F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44"/>
    <w:multiLevelType w:val="hybridMultilevel"/>
    <w:tmpl w:val="106453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21CD"/>
    <w:multiLevelType w:val="hybridMultilevel"/>
    <w:tmpl w:val="59CAFF88"/>
    <w:lvl w:ilvl="0" w:tplc="C832C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95B8B"/>
    <w:multiLevelType w:val="hybridMultilevel"/>
    <w:tmpl w:val="A13C2B5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157BD"/>
    <w:multiLevelType w:val="hybridMultilevel"/>
    <w:tmpl w:val="85CC57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640240">
    <w:abstractNumId w:val="1"/>
  </w:num>
  <w:num w:numId="2" w16cid:durableId="1317421803">
    <w:abstractNumId w:val="0"/>
  </w:num>
  <w:num w:numId="3" w16cid:durableId="1204051128">
    <w:abstractNumId w:val="3"/>
  </w:num>
  <w:num w:numId="4" w16cid:durableId="570233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EC"/>
    <w:rsid w:val="0000554F"/>
    <w:rsid w:val="000207AD"/>
    <w:rsid w:val="0003480D"/>
    <w:rsid w:val="00037A54"/>
    <w:rsid w:val="0006546E"/>
    <w:rsid w:val="00065555"/>
    <w:rsid w:val="000A3B5E"/>
    <w:rsid w:val="000C053B"/>
    <w:rsid w:val="000E6A37"/>
    <w:rsid w:val="000F5348"/>
    <w:rsid w:val="001144A0"/>
    <w:rsid w:val="00145075"/>
    <w:rsid w:val="00160CF0"/>
    <w:rsid w:val="00164BB4"/>
    <w:rsid w:val="00173DF3"/>
    <w:rsid w:val="001A79D7"/>
    <w:rsid w:val="001B1413"/>
    <w:rsid w:val="001E2632"/>
    <w:rsid w:val="001F6A97"/>
    <w:rsid w:val="0020106D"/>
    <w:rsid w:val="00213813"/>
    <w:rsid w:val="00243308"/>
    <w:rsid w:val="0024510C"/>
    <w:rsid w:val="0026590D"/>
    <w:rsid w:val="00265C8B"/>
    <w:rsid w:val="00267EB8"/>
    <w:rsid w:val="00281591"/>
    <w:rsid w:val="002A5FEA"/>
    <w:rsid w:val="002C1DF0"/>
    <w:rsid w:val="002E5E9A"/>
    <w:rsid w:val="002F17FE"/>
    <w:rsid w:val="002F2045"/>
    <w:rsid w:val="002F56C9"/>
    <w:rsid w:val="002F65D4"/>
    <w:rsid w:val="003002D4"/>
    <w:rsid w:val="00307BF3"/>
    <w:rsid w:val="003175F0"/>
    <w:rsid w:val="00321143"/>
    <w:rsid w:val="00321E80"/>
    <w:rsid w:val="003512BE"/>
    <w:rsid w:val="00355D7F"/>
    <w:rsid w:val="00357838"/>
    <w:rsid w:val="00372005"/>
    <w:rsid w:val="00373878"/>
    <w:rsid w:val="00387D86"/>
    <w:rsid w:val="0039557F"/>
    <w:rsid w:val="003B6D80"/>
    <w:rsid w:val="003E34C0"/>
    <w:rsid w:val="003F5068"/>
    <w:rsid w:val="004040C9"/>
    <w:rsid w:val="00416934"/>
    <w:rsid w:val="004173D7"/>
    <w:rsid w:val="00423183"/>
    <w:rsid w:val="004233A8"/>
    <w:rsid w:val="004312C6"/>
    <w:rsid w:val="00444EEE"/>
    <w:rsid w:val="00456D8C"/>
    <w:rsid w:val="0046369F"/>
    <w:rsid w:val="00467FE0"/>
    <w:rsid w:val="004715D0"/>
    <w:rsid w:val="00471CE4"/>
    <w:rsid w:val="00495A45"/>
    <w:rsid w:val="004966E4"/>
    <w:rsid w:val="004A673F"/>
    <w:rsid w:val="004A7E9C"/>
    <w:rsid w:val="004C0D63"/>
    <w:rsid w:val="004D3E52"/>
    <w:rsid w:val="004F13AC"/>
    <w:rsid w:val="00523A68"/>
    <w:rsid w:val="00525F25"/>
    <w:rsid w:val="00532FE6"/>
    <w:rsid w:val="0055518B"/>
    <w:rsid w:val="0055629C"/>
    <w:rsid w:val="00562911"/>
    <w:rsid w:val="00562EAD"/>
    <w:rsid w:val="00563A78"/>
    <w:rsid w:val="00570F8A"/>
    <w:rsid w:val="00580FA2"/>
    <w:rsid w:val="00595F20"/>
    <w:rsid w:val="005A3B9A"/>
    <w:rsid w:val="005A56EF"/>
    <w:rsid w:val="005E71CB"/>
    <w:rsid w:val="005F14D3"/>
    <w:rsid w:val="005F5213"/>
    <w:rsid w:val="006417D6"/>
    <w:rsid w:val="00641925"/>
    <w:rsid w:val="006509B3"/>
    <w:rsid w:val="00652678"/>
    <w:rsid w:val="00661685"/>
    <w:rsid w:val="00674508"/>
    <w:rsid w:val="006D1BCD"/>
    <w:rsid w:val="006D6D47"/>
    <w:rsid w:val="00701685"/>
    <w:rsid w:val="00715E28"/>
    <w:rsid w:val="00716B53"/>
    <w:rsid w:val="00726653"/>
    <w:rsid w:val="00734E4D"/>
    <w:rsid w:val="00742950"/>
    <w:rsid w:val="00757C2C"/>
    <w:rsid w:val="00761DA9"/>
    <w:rsid w:val="0077066C"/>
    <w:rsid w:val="00771788"/>
    <w:rsid w:val="007779EC"/>
    <w:rsid w:val="0078031E"/>
    <w:rsid w:val="00787818"/>
    <w:rsid w:val="00793D95"/>
    <w:rsid w:val="00795D79"/>
    <w:rsid w:val="007A7741"/>
    <w:rsid w:val="007B6767"/>
    <w:rsid w:val="007C37C3"/>
    <w:rsid w:val="007C7328"/>
    <w:rsid w:val="007D3F7A"/>
    <w:rsid w:val="007D5115"/>
    <w:rsid w:val="007E2FEC"/>
    <w:rsid w:val="007F4A2F"/>
    <w:rsid w:val="007F6961"/>
    <w:rsid w:val="00817209"/>
    <w:rsid w:val="00824F7E"/>
    <w:rsid w:val="00832582"/>
    <w:rsid w:val="0084185D"/>
    <w:rsid w:val="00856370"/>
    <w:rsid w:val="00874DF0"/>
    <w:rsid w:val="00884CB0"/>
    <w:rsid w:val="00886F9B"/>
    <w:rsid w:val="0089504C"/>
    <w:rsid w:val="008A6497"/>
    <w:rsid w:val="008B05B4"/>
    <w:rsid w:val="008C0F4B"/>
    <w:rsid w:val="008C6BC9"/>
    <w:rsid w:val="008E32F3"/>
    <w:rsid w:val="008F5692"/>
    <w:rsid w:val="0090050E"/>
    <w:rsid w:val="009006B1"/>
    <w:rsid w:val="009109D1"/>
    <w:rsid w:val="00923928"/>
    <w:rsid w:val="00926127"/>
    <w:rsid w:val="00931FDD"/>
    <w:rsid w:val="00934567"/>
    <w:rsid w:val="009432CC"/>
    <w:rsid w:val="00961FC9"/>
    <w:rsid w:val="00967C1C"/>
    <w:rsid w:val="00976311"/>
    <w:rsid w:val="00980E63"/>
    <w:rsid w:val="009B109F"/>
    <w:rsid w:val="009C4274"/>
    <w:rsid w:val="009D34EC"/>
    <w:rsid w:val="009F44AF"/>
    <w:rsid w:val="009F602F"/>
    <w:rsid w:val="00A11A7B"/>
    <w:rsid w:val="00A21AEC"/>
    <w:rsid w:val="00A328BF"/>
    <w:rsid w:val="00A37179"/>
    <w:rsid w:val="00A505C7"/>
    <w:rsid w:val="00A63638"/>
    <w:rsid w:val="00A86763"/>
    <w:rsid w:val="00AB4962"/>
    <w:rsid w:val="00AD69C1"/>
    <w:rsid w:val="00AE303F"/>
    <w:rsid w:val="00B260BA"/>
    <w:rsid w:val="00B3228A"/>
    <w:rsid w:val="00B71F0B"/>
    <w:rsid w:val="00B77997"/>
    <w:rsid w:val="00B80A0B"/>
    <w:rsid w:val="00B815DA"/>
    <w:rsid w:val="00B82610"/>
    <w:rsid w:val="00B91D2D"/>
    <w:rsid w:val="00B92121"/>
    <w:rsid w:val="00B941C5"/>
    <w:rsid w:val="00B96F25"/>
    <w:rsid w:val="00BA15AC"/>
    <w:rsid w:val="00BB5BDC"/>
    <w:rsid w:val="00BC2227"/>
    <w:rsid w:val="00BD477F"/>
    <w:rsid w:val="00BD776E"/>
    <w:rsid w:val="00C00428"/>
    <w:rsid w:val="00C03FD7"/>
    <w:rsid w:val="00C0586B"/>
    <w:rsid w:val="00C0622B"/>
    <w:rsid w:val="00C20373"/>
    <w:rsid w:val="00C207A4"/>
    <w:rsid w:val="00C27352"/>
    <w:rsid w:val="00C31C71"/>
    <w:rsid w:val="00C4127B"/>
    <w:rsid w:val="00C41525"/>
    <w:rsid w:val="00C44051"/>
    <w:rsid w:val="00C467E4"/>
    <w:rsid w:val="00C53BF9"/>
    <w:rsid w:val="00C6487A"/>
    <w:rsid w:val="00C6779D"/>
    <w:rsid w:val="00C75E62"/>
    <w:rsid w:val="00C82556"/>
    <w:rsid w:val="00CA50F8"/>
    <w:rsid w:val="00CB2B0A"/>
    <w:rsid w:val="00CC5BF3"/>
    <w:rsid w:val="00D01B4A"/>
    <w:rsid w:val="00D20841"/>
    <w:rsid w:val="00D31D23"/>
    <w:rsid w:val="00D34340"/>
    <w:rsid w:val="00D37649"/>
    <w:rsid w:val="00D567E4"/>
    <w:rsid w:val="00D70D70"/>
    <w:rsid w:val="00D74937"/>
    <w:rsid w:val="00D7572A"/>
    <w:rsid w:val="00D77C8D"/>
    <w:rsid w:val="00D939FF"/>
    <w:rsid w:val="00DC62F9"/>
    <w:rsid w:val="00DD0D0C"/>
    <w:rsid w:val="00E071B7"/>
    <w:rsid w:val="00E13270"/>
    <w:rsid w:val="00E1751E"/>
    <w:rsid w:val="00E17E41"/>
    <w:rsid w:val="00E37B87"/>
    <w:rsid w:val="00E557CB"/>
    <w:rsid w:val="00E559EF"/>
    <w:rsid w:val="00E6014A"/>
    <w:rsid w:val="00E62881"/>
    <w:rsid w:val="00E91D4A"/>
    <w:rsid w:val="00EC3B0E"/>
    <w:rsid w:val="00F136F7"/>
    <w:rsid w:val="00F31D8B"/>
    <w:rsid w:val="00F338F9"/>
    <w:rsid w:val="00F63B18"/>
    <w:rsid w:val="00F813F0"/>
    <w:rsid w:val="00F93A37"/>
    <w:rsid w:val="00FA1947"/>
    <w:rsid w:val="00FB6606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34294"/>
  <w15:chartTrackingRefBased/>
  <w15:docId w15:val="{831E913E-365F-44E5-B148-A7073D6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7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610"/>
  </w:style>
  <w:style w:type="paragraph" w:styleId="Zpat">
    <w:name w:val="footer"/>
    <w:basedOn w:val="Normln"/>
    <w:link w:val="ZpatChar"/>
    <w:uiPriority w:val="99"/>
    <w:unhideWhenUsed/>
    <w:rsid w:val="00B82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610"/>
  </w:style>
  <w:style w:type="paragraph" w:styleId="Textbubliny">
    <w:name w:val="Balloon Text"/>
    <w:basedOn w:val="Normln"/>
    <w:link w:val="TextbublinyChar"/>
    <w:uiPriority w:val="99"/>
    <w:semiHidden/>
    <w:unhideWhenUsed/>
    <w:rsid w:val="00C0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4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1F0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50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5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5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5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5C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2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baterie-jinoc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voz\Firemn&#237;%20dokumenty\2017_Sablona_hlavickovy_papir_Auto_1_%20nove%20log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2017_Sablona_hlavickovy_papir_Auto_1_ nove logo.dotx</Template>
  <TotalTime>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Autobaterie Jinočany</dc:creator>
  <cp:keywords/>
  <dc:description/>
  <cp:lastModifiedBy>L K</cp:lastModifiedBy>
  <cp:revision>5</cp:revision>
  <cp:lastPrinted>2017-08-22T08:13:00Z</cp:lastPrinted>
  <dcterms:created xsi:type="dcterms:W3CDTF">2022-11-29T07:27:00Z</dcterms:created>
  <dcterms:modified xsi:type="dcterms:W3CDTF">2022-11-29T08:04:00Z</dcterms:modified>
</cp:coreProperties>
</file>